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D" w:rsidRPr="00C12EB0" w:rsidRDefault="00ED352D" w:rsidP="00C12EB0">
      <w:pPr>
        <w:spacing w:line="480" w:lineRule="auto"/>
        <w:jc w:val="center"/>
        <w:rPr>
          <w:rFonts w:ascii="Edwardian Script ITC" w:hAnsi="Edwardian Script ITC"/>
          <w:sz w:val="52"/>
        </w:rPr>
      </w:pPr>
      <w:r>
        <w:rPr>
          <w:rFonts w:ascii="Edwardian Script ITC" w:hAnsi="Edwardian Script ITC"/>
          <w:sz w:val="52"/>
        </w:rPr>
        <w:t>Winter Chore Checklist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Tighten screws and lubricate door hinges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Remove drain covers and clean out hair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caulking in tub, shower, sinks:  caulk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dryer vent and vacuum out dryer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Replace water filters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Replace air filter in AC unit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Wash range hood filter in dishwasher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Wipe down washing machine, check hoses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faucets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Clean the seals of the refrigerator and freezer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drainage around house and gutters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Realtor Inventory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Make sure toolkit is back together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</w:p>
    <w:p w:rsidR="00ED352D" w:rsidRPr="00C12EB0" w:rsidRDefault="00ED352D" w:rsidP="00C12EB0">
      <w:pPr>
        <w:spacing w:line="480" w:lineRule="auto"/>
        <w:jc w:val="center"/>
        <w:rPr>
          <w:rFonts w:ascii="Edwardian Script ITC" w:hAnsi="Edwardian Script ITC"/>
          <w:sz w:val="52"/>
        </w:rPr>
      </w:pPr>
      <w:r>
        <w:rPr>
          <w:rFonts w:ascii="Edwardian Script ITC" w:hAnsi="Edwardian Script ITC"/>
          <w:sz w:val="52"/>
        </w:rPr>
        <w:t>S</w:t>
      </w:r>
      <w:r w:rsidRPr="00C12EB0">
        <w:rPr>
          <w:rFonts w:ascii="Edwardian Script ITC" w:hAnsi="Edwardian Script ITC"/>
          <w:sz w:val="52"/>
        </w:rPr>
        <w:t xml:space="preserve">pring </w:t>
      </w:r>
      <w:r>
        <w:rPr>
          <w:rFonts w:ascii="Edwardian Script ITC" w:hAnsi="Edwardian Script ITC"/>
          <w:sz w:val="52"/>
        </w:rPr>
        <w:t xml:space="preserve">Chore </w:t>
      </w:r>
      <w:r w:rsidRPr="00C12EB0">
        <w:rPr>
          <w:rFonts w:ascii="Edwardian Script ITC" w:hAnsi="Edwardian Script ITC"/>
          <w:sz w:val="52"/>
        </w:rPr>
        <w:t>Checklist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garage door, replace batteries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Clean siding and check for peeling paint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Open outside faucets from winter, get out water hoses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roof shingles and flashing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outside for limbs touching house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Change batteries in smoke detectors and vacuum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Vacuum refrigerator coils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Vacuum bathroom fan grill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Replace air filter in AC unit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Wash range hood filter in dishwasher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Wipe washing machine, check hoses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faucets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Clean the seals of the refrigerator and freezer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Realtor Inventory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Make sure the toolkit is back together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</w:p>
    <w:p w:rsidR="00ED352D" w:rsidRPr="00C12EB0" w:rsidRDefault="00ED352D" w:rsidP="00C12EB0">
      <w:pPr>
        <w:spacing w:line="480" w:lineRule="auto"/>
        <w:jc w:val="center"/>
        <w:rPr>
          <w:rFonts w:ascii="Edwardian Script ITC" w:hAnsi="Edwardian Script ITC"/>
          <w:sz w:val="52"/>
        </w:rPr>
      </w:pPr>
      <w:r w:rsidRPr="00C12EB0">
        <w:rPr>
          <w:rFonts w:ascii="Edwardian Script ITC" w:hAnsi="Edwardian Script ITC"/>
          <w:sz w:val="52"/>
        </w:rPr>
        <w:t xml:space="preserve">Summer </w:t>
      </w:r>
      <w:r>
        <w:rPr>
          <w:rFonts w:ascii="Edwardian Script ITC" w:hAnsi="Edwardian Script ITC"/>
          <w:sz w:val="52"/>
        </w:rPr>
        <w:t xml:space="preserve">Chore </w:t>
      </w:r>
      <w:r w:rsidRPr="00C12EB0">
        <w:rPr>
          <w:rFonts w:ascii="Edwardian Script ITC" w:hAnsi="Edwardian Script ITC"/>
          <w:sz w:val="52"/>
        </w:rPr>
        <w:t>Checklist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chimney for cracks and have cleaned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Tighten screws on ceiling fan blades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fire extinguishers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drainage around house and gutters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Change batteries in smoke detectors and vacuum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Vacuum refrigerator coils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Vacuum bathroom fan grill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Replace air filter in AC unit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Wash range hood filter in dishwasher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Wipe washing machine, check hoses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faucets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Clean the seals of the refrigerator and freezer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Realtor Inventory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Make sure toolkit is back together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</w:p>
    <w:p w:rsidR="00ED352D" w:rsidRPr="00C12EB0" w:rsidRDefault="00ED352D" w:rsidP="00C12EB0">
      <w:pPr>
        <w:spacing w:line="480" w:lineRule="auto"/>
        <w:jc w:val="center"/>
        <w:rPr>
          <w:rFonts w:ascii="Edwardian Script ITC" w:hAnsi="Edwardian Script ITC"/>
          <w:sz w:val="52"/>
        </w:rPr>
      </w:pPr>
      <w:r w:rsidRPr="00C12EB0">
        <w:rPr>
          <w:rFonts w:ascii="Edwardian Script ITC" w:hAnsi="Edwardian Script ITC"/>
          <w:sz w:val="52"/>
        </w:rPr>
        <w:t xml:space="preserve">Fall </w:t>
      </w:r>
      <w:r>
        <w:rPr>
          <w:rFonts w:ascii="Edwardian Script ITC" w:hAnsi="Edwardian Script ITC"/>
          <w:sz w:val="52"/>
        </w:rPr>
        <w:t xml:space="preserve">Chore </w:t>
      </w:r>
      <w:r w:rsidRPr="00C12EB0">
        <w:rPr>
          <w:rFonts w:ascii="Edwardian Script ITC" w:hAnsi="Edwardian Script ITC"/>
          <w:sz w:val="52"/>
        </w:rPr>
        <w:t>Checklist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Winterize outside faucets; put away hoses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Cigarette test for drafts; weather strip and caulk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electrical cords for bad plugs and wires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outside for limbs touching house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Change batteries in smoke detectors and vacuum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Vacuum refrigerator coils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Vacuum bathroom fan grill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Replace air filter in AC unit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Wash range hood filter in dishwasher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Wipe washing machine, check hoses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Check faucets for leaks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Clean the seals of the refrigerator and freezer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Realtor Inventory</w:t>
      </w:r>
    </w:p>
    <w:p w:rsidR="00ED352D" w:rsidRDefault="00ED352D" w:rsidP="00C12EB0">
      <w:pPr>
        <w:spacing w:line="48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Make sure toolkit is back together</w:t>
      </w:r>
    </w:p>
    <w:p w:rsidR="00ED352D" w:rsidRDefault="00ED352D">
      <w:pPr>
        <w:rPr>
          <w:rFonts w:ascii="Garamond" w:hAnsi="Garamond"/>
          <w:sz w:val="28"/>
        </w:rPr>
      </w:pPr>
    </w:p>
    <w:p w:rsidR="00ED352D" w:rsidRDefault="00ED352D">
      <w:pPr>
        <w:rPr>
          <w:rFonts w:ascii="Garamond" w:hAnsi="Garamond"/>
          <w:sz w:val="28"/>
        </w:rPr>
      </w:pPr>
    </w:p>
    <w:p w:rsidR="00ED352D" w:rsidRDefault="00ED352D">
      <w:pPr>
        <w:rPr>
          <w:rFonts w:ascii="Garamond" w:hAnsi="Garamond"/>
          <w:sz w:val="28"/>
        </w:rPr>
      </w:pPr>
    </w:p>
    <w:p w:rsidR="00ED352D" w:rsidRDefault="00ED352D">
      <w:pPr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Edwardian Script ITC" w:hAnsi="Edwardian Script ITC"/>
          <w:sz w:val="52"/>
        </w:rPr>
      </w:pPr>
      <w:r w:rsidRPr="00F36E3E">
        <w:rPr>
          <w:rFonts w:ascii="Edwardian Script ITC" w:hAnsi="Edwardian Script ITC"/>
          <w:sz w:val="52"/>
        </w:rPr>
        <w:t>Toolkit List</w:t>
      </w:r>
    </w:p>
    <w:p w:rsidR="00ED352D" w:rsidRDefault="00ED352D" w:rsidP="00F36E3E">
      <w:pPr>
        <w:jc w:val="center"/>
        <w:rPr>
          <w:rFonts w:ascii="Edwardian Script ITC" w:hAnsi="Edwardian Script ITC"/>
          <w:sz w:val="52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#1 Philips screwdriver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#2 Philips screwdriver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Large flat head screwdriver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Thinner bladed flathead screwdriver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Pliers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Vise-grip pliers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Needle-nose pliers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Hammer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Tape measure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Small level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Pencil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cutter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Small box of assorted nails, screws</w:t>
      </w:r>
    </w:p>
    <w:p w:rsidR="00ED352D" w:rsidRDefault="00ED352D" w:rsidP="00F36E3E">
      <w:pPr>
        <w:jc w:val="center"/>
        <w:rPr>
          <w:rFonts w:ascii="Garamond" w:hAnsi="Garamond"/>
          <w:sz w:val="28"/>
        </w:rPr>
      </w:pPr>
    </w:p>
    <w:p w:rsidR="00ED352D" w:rsidRPr="00F36E3E" w:rsidRDefault="00ED352D" w:rsidP="00F36E3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Roll of duct tape</w:t>
      </w:r>
    </w:p>
    <w:p w:rsidR="00ED352D" w:rsidRDefault="00ED352D">
      <w:pPr>
        <w:rPr>
          <w:rFonts w:ascii="Garamond" w:hAnsi="Garamond"/>
          <w:sz w:val="28"/>
        </w:rPr>
      </w:pPr>
    </w:p>
    <w:p w:rsidR="00ED352D" w:rsidRDefault="00ED352D">
      <w:pPr>
        <w:rPr>
          <w:rFonts w:ascii="Garamond" w:hAnsi="Garamond"/>
          <w:sz w:val="28"/>
        </w:rPr>
      </w:pPr>
    </w:p>
    <w:p w:rsidR="00ED352D" w:rsidRPr="008947CE" w:rsidRDefault="00ED352D">
      <w:pPr>
        <w:rPr>
          <w:rFonts w:ascii="Edwardian Script ITC" w:hAnsi="Edwardian Script ITC"/>
          <w:sz w:val="28"/>
        </w:rPr>
      </w:pPr>
    </w:p>
    <w:p w:rsidR="00ED352D" w:rsidRPr="008947CE" w:rsidRDefault="00ED352D">
      <w:pPr>
        <w:rPr>
          <w:rFonts w:ascii="Edwardian Script ITC" w:hAnsi="Edwardian Script ITC"/>
          <w:sz w:val="28"/>
        </w:rPr>
      </w:pPr>
    </w:p>
    <w:p w:rsidR="00ED352D" w:rsidRPr="008947CE" w:rsidRDefault="00ED352D">
      <w:pPr>
        <w:rPr>
          <w:rFonts w:ascii="Edwardian Script ITC" w:hAnsi="Edwardian Script ITC"/>
          <w:sz w:val="28"/>
        </w:rPr>
      </w:pPr>
    </w:p>
    <w:p w:rsidR="00ED352D" w:rsidRPr="008947CE" w:rsidRDefault="00ED352D" w:rsidP="008947CE">
      <w:pPr>
        <w:jc w:val="center"/>
        <w:rPr>
          <w:rFonts w:ascii="Edwardian Script ITC" w:hAnsi="Edwardian Script ITC"/>
          <w:sz w:val="56"/>
        </w:rPr>
      </w:pPr>
      <w:r w:rsidRPr="008947CE">
        <w:rPr>
          <w:rFonts w:ascii="Edwardian Script ITC" w:hAnsi="Edwardian Script ITC"/>
          <w:sz w:val="56"/>
        </w:rPr>
        <w:t>Realtor Inventory</w:t>
      </w:r>
    </w:p>
    <w:p w:rsidR="00ED352D" w:rsidRPr="008947CE" w:rsidRDefault="00ED352D" w:rsidP="008947CE">
      <w:pPr>
        <w:jc w:val="center"/>
        <w:rPr>
          <w:rFonts w:ascii="Edwardian Script ITC" w:hAnsi="Edwardian Script ITC"/>
          <w:sz w:val="32"/>
        </w:rPr>
      </w:pPr>
    </w:p>
    <w:p w:rsidR="00ED352D" w:rsidRPr="008947CE" w:rsidRDefault="00ED352D" w:rsidP="008947CE">
      <w:pPr>
        <w:jc w:val="center"/>
        <w:rPr>
          <w:rFonts w:ascii="Edwardian Script ITC" w:hAnsi="Edwardian Script ITC"/>
          <w:sz w:val="44"/>
        </w:rPr>
      </w:pPr>
      <w:r w:rsidRPr="008947CE">
        <w:rPr>
          <w:rFonts w:ascii="Edwardian Script ITC" w:hAnsi="Edwardian Script ITC"/>
          <w:sz w:val="44"/>
        </w:rPr>
        <w:t>Room________________________</w:t>
      </w:r>
    </w:p>
    <w:p w:rsidR="00ED352D" w:rsidRDefault="00ED352D">
      <w:pPr>
        <w:rPr>
          <w:rFonts w:ascii="Garamond" w:hAnsi="Garamond"/>
          <w:sz w:val="28"/>
        </w:rPr>
      </w:pPr>
    </w:p>
    <w:p w:rsidR="00ED352D" w:rsidRPr="00FF5342" w:rsidRDefault="00ED352D">
      <w:pPr>
        <w:rPr>
          <w:rFonts w:ascii="Garamond" w:hAnsi="Garamond"/>
        </w:rPr>
      </w:pPr>
      <w:r w:rsidRPr="00FF5342">
        <w:rPr>
          <w:rFonts w:ascii="Garamond" w:hAnsi="Garamond"/>
        </w:rPr>
        <w:t>What needs to be repaired, repainted, replaced?</w:t>
      </w:r>
      <w:r w:rsidRPr="00FF5342">
        <w:rPr>
          <w:rFonts w:ascii="Garamond" w:hAnsi="Garamond"/>
        </w:rPr>
        <w:tab/>
      </w:r>
      <w:r w:rsidRPr="00FF534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F5342">
        <w:rPr>
          <w:rFonts w:ascii="Garamond" w:hAnsi="Garamond"/>
        </w:rPr>
        <w:t xml:space="preserve"> Professional? Y/N</w:t>
      </w:r>
    </w:p>
    <w:p w:rsidR="00ED352D" w:rsidRDefault="00ED352D">
      <w:pPr>
        <w:rPr>
          <w:rFonts w:ascii="Garamond" w:hAnsi="Garamond"/>
          <w:sz w:val="28"/>
        </w:rPr>
      </w:pP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Pr="00FF5342" w:rsidRDefault="00ED352D" w:rsidP="008947CE">
      <w:pPr>
        <w:spacing w:line="360" w:lineRule="auto"/>
        <w:rPr>
          <w:rFonts w:ascii="Garamond" w:hAnsi="Garamond"/>
        </w:rPr>
      </w:pPr>
    </w:p>
    <w:p w:rsidR="00ED352D" w:rsidRPr="00FF5342" w:rsidRDefault="00ED352D" w:rsidP="008947CE">
      <w:pPr>
        <w:spacing w:line="360" w:lineRule="auto"/>
        <w:rPr>
          <w:rFonts w:ascii="Garamond" w:hAnsi="Garamond"/>
        </w:rPr>
      </w:pPr>
      <w:r w:rsidRPr="00FF5342">
        <w:rPr>
          <w:rFonts w:ascii="Garamond" w:hAnsi="Garamond"/>
        </w:rPr>
        <w:t>What just needs to be cleaned/decluttered?</w:t>
      </w:r>
      <w:r w:rsidRPr="00FF5342">
        <w:rPr>
          <w:rFonts w:ascii="Garamond" w:hAnsi="Garamond"/>
        </w:rPr>
        <w:tab/>
      </w:r>
      <w:r w:rsidRPr="00FF5342">
        <w:rPr>
          <w:rFonts w:ascii="Garamond" w:hAnsi="Garamond"/>
        </w:rPr>
        <w:tab/>
      </w:r>
      <w:r w:rsidRPr="00FF534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F5342">
        <w:rPr>
          <w:rFonts w:ascii="Garamond" w:hAnsi="Garamond"/>
        </w:rPr>
        <w:t>Professional? Y/N</w:t>
      </w:r>
    </w:p>
    <w:p w:rsidR="00ED352D" w:rsidRDefault="00ED352D" w:rsidP="008947CE">
      <w:pPr>
        <w:rPr>
          <w:rFonts w:ascii="Garamond" w:hAnsi="Garamond"/>
          <w:sz w:val="28"/>
        </w:rPr>
      </w:pP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p w:rsidR="00ED352D" w:rsidRDefault="00ED352D" w:rsidP="008947CE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</w:t>
      </w:r>
    </w:p>
    <w:sectPr w:rsidR="00ED352D" w:rsidSect="00C12E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EB0"/>
    <w:rsid w:val="00382CBD"/>
    <w:rsid w:val="008947CE"/>
    <w:rsid w:val="009F2E7E"/>
    <w:rsid w:val="00AC38F4"/>
    <w:rsid w:val="00C12EB0"/>
    <w:rsid w:val="00ED352D"/>
    <w:rsid w:val="00F36E3E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508</Words>
  <Characters>2900</Characters>
  <Application>Microsoft Office Outlook</Application>
  <DocSecurity>0</DocSecurity>
  <Lines>0</Lines>
  <Paragraphs>0</Paragraphs>
  <ScaleCrop>false</ScaleCrop>
  <Company>SCS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Chore Checklist</dc:title>
  <dc:subject/>
  <dc:creator>Jeff  Caswell</dc:creator>
  <cp:keywords/>
  <dc:description/>
  <cp:lastModifiedBy>H</cp:lastModifiedBy>
  <cp:revision>2</cp:revision>
  <cp:lastPrinted>2010-12-24T21:16:00Z</cp:lastPrinted>
  <dcterms:created xsi:type="dcterms:W3CDTF">2010-12-24T21:16:00Z</dcterms:created>
  <dcterms:modified xsi:type="dcterms:W3CDTF">2010-12-24T21:16:00Z</dcterms:modified>
</cp:coreProperties>
</file>